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8" w:rsidRDefault="007F1298" w:rsidP="0028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Pr="009853A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298" w:rsidRDefault="007F1298" w:rsidP="00DC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F1298" w:rsidRDefault="007F1298" w:rsidP="00DC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п.г.т.Забайкальск</w:t>
      </w:r>
    </w:p>
    <w:p w:rsidR="007F1298" w:rsidRDefault="007F1298" w:rsidP="00DC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 сентября  2021 года                                                                                   № 446</w:t>
      </w:r>
      <w:bookmarkStart w:id="0" w:name="_GoBack"/>
      <w:bookmarkEnd w:id="0"/>
    </w:p>
    <w:p w:rsidR="007F1298" w:rsidRDefault="007F1298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1298" w:rsidRPr="00284637" w:rsidRDefault="007F1298" w:rsidP="00284637">
      <w:pPr>
        <w:shd w:val="clear" w:color="auto" w:fill="FFFFFF"/>
        <w:spacing w:before="150" w:after="150" w:line="240" w:lineRule="atLeas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муниципального района «Забайкальский район» от 20 июня 2017 года №81 «Об утверждении Порядка предоставления иных межбюджетных трансфертов из районного бюджета муниципального района "Забайкальский район" бюджетам поселений»</w:t>
      </w:r>
    </w:p>
    <w:p w:rsidR="007F1298" w:rsidRDefault="007F1298" w:rsidP="0028463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Федерации», 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142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>
        <w:rPr>
          <w:rFonts w:ascii="Times New Roman" w:hAnsi="Times New Roman"/>
          <w:bCs/>
          <w:sz w:val="28"/>
          <w:szCs w:val="28"/>
          <w:lang w:eastAsia="ru-RU"/>
        </w:rPr>
        <w:t>решил:</w:t>
      </w:r>
    </w:p>
    <w:p w:rsidR="007F1298" w:rsidRPr="00284637" w:rsidRDefault="007F1298" w:rsidP="002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4637">
        <w:rPr>
          <w:rFonts w:ascii="Times New Roman" w:hAnsi="Times New Roman"/>
          <w:bCs/>
          <w:sz w:val="28"/>
          <w:szCs w:val="28"/>
          <w:lang w:eastAsia="ru-RU"/>
        </w:rPr>
        <w:t xml:space="preserve">    1.Внести </w:t>
      </w:r>
      <w:r w:rsidRPr="00284637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284637">
        <w:rPr>
          <w:rFonts w:ascii="Times New Roman" w:hAnsi="Times New Roman"/>
          <w:bCs/>
          <w:sz w:val="28"/>
          <w:szCs w:val="28"/>
          <w:lang w:eastAsia="ru-RU"/>
        </w:rPr>
        <w:t>изменения в  решение  Совета муниципального района «Забайкальский р</w:t>
      </w:r>
      <w:r>
        <w:rPr>
          <w:rFonts w:ascii="Times New Roman" w:hAnsi="Times New Roman"/>
          <w:bCs/>
          <w:sz w:val="28"/>
          <w:szCs w:val="28"/>
          <w:lang w:eastAsia="ru-RU"/>
        </w:rPr>
        <w:t>айон»  от 20 июня 2017 года №81</w:t>
      </w:r>
      <w:r w:rsidRPr="0028463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F1298" w:rsidRPr="00E116D4" w:rsidRDefault="007F1298" w:rsidP="00284637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color w:val="73727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1.1.В подпункте 2.2. пункта 2 слова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субвенции бюджетам поселений на осуществление полномочий утверждается постановлением Администрации муниципального района "Забайкальский район".» исключить.</w:t>
      </w:r>
    </w:p>
    <w:p w:rsidR="007F1298" w:rsidRPr="00284637" w:rsidRDefault="007F1298" w:rsidP="002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84637">
        <w:rPr>
          <w:rFonts w:ascii="Times New Roman" w:hAnsi="Times New Roman"/>
          <w:sz w:val="28"/>
          <w:szCs w:val="28"/>
          <w:lang w:eastAsia="ru-RU"/>
        </w:rPr>
        <w:t xml:space="preserve"> 2.Опубликовать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7" w:history="1">
        <w:r w:rsidRPr="00284637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4637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284637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zabaikalskadm</w:t>
        </w:r>
        <w:r w:rsidRPr="00284637">
          <w:rPr>
            <w:rFonts w:ascii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284637">
          <w:rPr>
            <w:rFonts w:ascii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F1298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37">
        <w:rPr>
          <w:rFonts w:ascii="Times New Roman" w:hAnsi="Times New Roman"/>
          <w:bCs/>
          <w:sz w:val="28"/>
          <w:szCs w:val="28"/>
          <w:lang w:eastAsia="ru-RU"/>
        </w:rPr>
        <w:t xml:space="preserve">    3. </w:t>
      </w:r>
      <w:r w:rsidRPr="0028463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 обнародования).</w:t>
      </w:r>
    </w:p>
    <w:p w:rsidR="007F1298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298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Главы муниципального района </w:t>
      </w:r>
    </w:p>
    <w:p w:rsidR="007F1298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«Забайкальский район»                                                          В.Н. Беломестнова</w:t>
      </w:r>
    </w:p>
    <w:p w:rsidR="007F1298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298" w:rsidRPr="00284637" w:rsidRDefault="007F1298" w:rsidP="0028463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1298" w:rsidRPr="00284637" w:rsidSect="00CB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53"/>
    <w:multiLevelType w:val="hybridMultilevel"/>
    <w:tmpl w:val="2AEC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37"/>
    <w:rsid w:val="00284637"/>
    <w:rsid w:val="003C53EB"/>
    <w:rsid w:val="00773DBB"/>
    <w:rsid w:val="007D3590"/>
    <w:rsid w:val="007F1298"/>
    <w:rsid w:val="009853A5"/>
    <w:rsid w:val="00A4625E"/>
    <w:rsid w:val="00CB0712"/>
    <w:rsid w:val="00DC6DB8"/>
    <w:rsid w:val="00E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46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6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268AF864406575970C928C453255C13CCC28D2D2C4587CA9839F365FD225D8E23CAAC59DF1Y7M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4</cp:revision>
  <cp:lastPrinted>2003-12-31T15:40:00Z</cp:lastPrinted>
  <dcterms:created xsi:type="dcterms:W3CDTF">2021-09-09T07:16:00Z</dcterms:created>
  <dcterms:modified xsi:type="dcterms:W3CDTF">2003-12-31T15:41:00Z</dcterms:modified>
</cp:coreProperties>
</file>